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C" w:rsidRPr="005C34C5" w:rsidRDefault="00B7551C" w:rsidP="006B74D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5C34C5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B7551C" w:rsidRDefault="00B7551C" w:rsidP="00F71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51C" w:rsidRPr="00A314E4" w:rsidRDefault="00B7551C" w:rsidP="00F561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4E4">
        <w:rPr>
          <w:rFonts w:ascii="Times New Roman" w:hAnsi="Times New Roman"/>
          <w:b/>
          <w:sz w:val="28"/>
          <w:szCs w:val="28"/>
        </w:rPr>
        <w:t>Поло</w:t>
      </w:r>
      <w:r>
        <w:rPr>
          <w:rFonts w:ascii="Times New Roman" w:hAnsi="Times New Roman"/>
          <w:b/>
          <w:sz w:val="28"/>
          <w:szCs w:val="28"/>
        </w:rPr>
        <w:t>жение о проведении творческого к</w:t>
      </w:r>
      <w:r w:rsidRPr="00A314E4">
        <w:rPr>
          <w:rFonts w:ascii="Times New Roman" w:hAnsi="Times New Roman"/>
          <w:b/>
          <w:sz w:val="28"/>
          <w:szCs w:val="28"/>
        </w:rPr>
        <w:t xml:space="preserve">онкурса </w:t>
      </w:r>
      <w:r w:rsidRPr="00A314E4">
        <w:rPr>
          <w:rFonts w:ascii="Times New Roman" w:hAnsi="Times New Roman"/>
          <w:b/>
          <w:sz w:val="28"/>
          <w:szCs w:val="28"/>
        </w:rPr>
        <w:br/>
        <w:t>«Земля – наш Дом: экология в рисунках детей»</w:t>
      </w:r>
    </w:p>
    <w:p w:rsidR="00B7551C" w:rsidRPr="00A16112" w:rsidRDefault="00B7551C" w:rsidP="00A16112">
      <w:pPr>
        <w:spacing w:before="100" w:beforeAutospacing="1" w:after="0" w:line="30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6112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B7551C" w:rsidRPr="00A16112" w:rsidRDefault="00B7551C" w:rsidP="00A16112">
      <w:pPr>
        <w:spacing w:before="100" w:beforeAutospacing="1" w:after="0" w:line="30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 xml:space="preserve">1.1. Настоящее Положение о проведении творческого конкурса «Земля </w:t>
      </w:r>
      <w:r w:rsidRPr="00A16112">
        <w:rPr>
          <w:rFonts w:ascii="Times New Roman" w:hAnsi="Times New Roman"/>
          <w:sz w:val="26"/>
          <w:szCs w:val="26"/>
        </w:rPr>
        <w:t>–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наш Дом: экология в рисунках детей» (далее - Конкурс) 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B7551C" w:rsidRPr="00A16112" w:rsidRDefault="00B7551C" w:rsidP="00A16112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 xml:space="preserve">1.2. Конкурс проводится </w:t>
      </w:r>
      <w:r w:rsidRPr="00A16112">
        <w:rPr>
          <w:rFonts w:ascii="Times New Roman" w:hAnsi="Times New Roman"/>
          <w:sz w:val="26"/>
          <w:szCs w:val="26"/>
        </w:rPr>
        <w:t>в целях привлечения внимания дошкольников к проблемам сохранения окружающей среды, повышения уровня экологической культуры воспитанников детских садов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16112">
        <w:rPr>
          <w:rFonts w:ascii="Times New Roman" w:hAnsi="Times New Roman"/>
          <w:sz w:val="26"/>
          <w:szCs w:val="26"/>
        </w:rPr>
        <w:t xml:space="preserve"> эффективности работы дошкольных образовательных учреждений в сфере экологического воспитания детей в рамках проведения в 2017 году в Российской Федерации Года экологии.</w:t>
      </w:r>
    </w:p>
    <w:p w:rsidR="00B7551C" w:rsidRPr="00A16112" w:rsidRDefault="00B7551C" w:rsidP="00A16112">
      <w:pPr>
        <w:spacing w:before="100" w:beforeAutospacing="1"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16112">
        <w:rPr>
          <w:rFonts w:ascii="Times New Roman" w:hAnsi="Times New Roman"/>
          <w:sz w:val="26"/>
          <w:szCs w:val="26"/>
        </w:rPr>
        <w:t>1.3. Задачи конкурса:</w:t>
      </w:r>
    </w:p>
    <w:p w:rsidR="00B7551C" w:rsidRPr="00A16112" w:rsidRDefault="00B7551C" w:rsidP="00A16112">
      <w:pPr>
        <w:pStyle w:val="ListParagraph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16112">
        <w:rPr>
          <w:rFonts w:ascii="Times New Roman" w:hAnsi="Times New Roman"/>
          <w:sz w:val="26"/>
          <w:szCs w:val="26"/>
        </w:rPr>
        <w:t>воспитание у детей бережного отношения к окружающей среде, ответственности за ее экологическое состояние и благополучие;</w:t>
      </w:r>
    </w:p>
    <w:p w:rsidR="00B7551C" w:rsidRPr="00A16112" w:rsidRDefault="00B7551C" w:rsidP="00A16112">
      <w:pPr>
        <w:pStyle w:val="ListParagraph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16112">
        <w:rPr>
          <w:rFonts w:ascii="Times New Roman" w:hAnsi="Times New Roman"/>
          <w:sz w:val="26"/>
          <w:szCs w:val="26"/>
        </w:rPr>
        <w:t>выявление и поддержка художественно-одаренных, творчески мыслящих детей и формирование художественного фонда детских работ;</w:t>
      </w:r>
    </w:p>
    <w:p w:rsidR="00B7551C" w:rsidRPr="00A16112" w:rsidRDefault="00B7551C" w:rsidP="00A16112">
      <w:pPr>
        <w:pStyle w:val="ListParagraph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16112">
        <w:rPr>
          <w:rFonts w:ascii="Times New Roman" w:hAnsi="Times New Roman"/>
          <w:sz w:val="26"/>
          <w:szCs w:val="26"/>
        </w:rPr>
        <w:t>развитие творческих способностей детей.</w:t>
      </w:r>
    </w:p>
    <w:p w:rsidR="00B7551C" w:rsidRPr="00A16112" w:rsidRDefault="00B7551C" w:rsidP="00A16112">
      <w:pPr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</w:rPr>
        <w:t xml:space="preserve">1.4. Конкурс проводится в рамках реализации </w:t>
      </w:r>
      <w:r>
        <w:rPr>
          <w:rFonts w:ascii="Times New Roman" w:hAnsi="Times New Roman"/>
          <w:sz w:val="26"/>
          <w:szCs w:val="26"/>
        </w:rPr>
        <w:t xml:space="preserve">федерального </w:t>
      </w:r>
      <w:r w:rsidRPr="00A16112">
        <w:rPr>
          <w:rFonts w:ascii="Times New Roman" w:hAnsi="Times New Roman"/>
          <w:sz w:val="26"/>
          <w:szCs w:val="26"/>
        </w:rPr>
        <w:t xml:space="preserve">партийного проекта «Детские сады – </w:t>
      </w:r>
      <w:r w:rsidRPr="00A16112">
        <w:rPr>
          <w:rFonts w:ascii="Times New Roman" w:hAnsi="Times New Roman"/>
          <w:sz w:val="26"/>
          <w:szCs w:val="26"/>
          <w:lang w:eastAsia="ru-RU"/>
        </w:rPr>
        <w:t>детям».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1.5. Организатор Конкурса – Тутова Лариса Николаевна, Координатор федерального партийного проекта «Детские сады — детям», Заместитель председателя Комитета Государственной Думы Федерального Собрания Российской Федерации по образованию и науке.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6112">
        <w:rPr>
          <w:rFonts w:ascii="Times New Roman" w:hAnsi="Times New Roman"/>
          <w:b/>
          <w:sz w:val="26"/>
          <w:szCs w:val="26"/>
          <w:lang w:eastAsia="ru-RU"/>
        </w:rPr>
        <w:t xml:space="preserve">2. Условия участия 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 </w:t>
      </w:r>
      <w:r w:rsidRPr="00A16112">
        <w:rPr>
          <w:rFonts w:ascii="Times New Roman" w:hAnsi="Times New Roman"/>
          <w:sz w:val="26"/>
          <w:szCs w:val="26"/>
          <w:lang w:eastAsia="ru-RU"/>
        </w:rPr>
        <w:t>Конкурс проводится среди воспитанников дошкольных образовательных организаций в возрасте от 3 до 7 лет.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2.2. Работы (рисунки) могут быть выполнены в одной из следующих номинаций:</w:t>
      </w:r>
    </w:p>
    <w:p w:rsidR="00B7551C" w:rsidRPr="00A16112" w:rsidRDefault="00B7551C" w:rsidP="00A16112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 xml:space="preserve">«Земля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наш Дом»;</w:t>
      </w:r>
    </w:p>
    <w:p w:rsidR="00B7551C" w:rsidRPr="00A16112" w:rsidRDefault="00B7551C" w:rsidP="00A16112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«Природа будущего»;</w:t>
      </w:r>
    </w:p>
    <w:p w:rsidR="00B7551C" w:rsidRPr="00A16112" w:rsidRDefault="00B7551C" w:rsidP="00A16112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«Моя малая Родина»;</w:t>
      </w:r>
    </w:p>
    <w:p w:rsidR="00B7551C" w:rsidRPr="00A16112" w:rsidRDefault="00B7551C" w:rsidP="00A16112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«Сохраним природу вместе».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2.3</w:t>
      </w:r>
      <w:r>
        <w:rPr>
          <w:rFonts w:ascii="Times New Roman" w:hAnsi="Times New Roman"/>
          <w:sz w:val="26"/>
          <w:szCs w:val="26"/>
          <w:lang w:eastAsia="ru-RU"/>
        </w:rPr>
        <w:t>. 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Рисунок должен быть выполнен в формате А4 на бумаге, картоне, ватмане и исполнен в технике рисования: цветные карандаши, мелки, акварель, гуашь и др. 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2.4. После поступления работы на Конкурс все имущественные и авторские права по ее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т.д., но только в рамках целей и задач Конкурса.</w:t>
      </w:r>
      <w:bookmarkStart w:id="0" w:name="_GoBack"/>
      <w:bookmarkEnd w:id="0"/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2.5. Законный представитель автора, участвующего в конкурсе, в лице воспитателя, выражает свое согласие с Положением Конкурса.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2.6. Поступившие на Конкурс работы не рецензируются и не возвращаются.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2.7. Предоставив конкурсную работу, 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 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конкурса в соответствии с Федеральным законом от 27 июля 2006 года № 152-ФЗ «О персональных данных».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6112">
        <w:rPr>
          <w:rFonts w:ascii="Times New Roman" w:hAnsi="Times New Roman"/>
          <w:b/>
          <w:sz w:val="26"/>
          <w:szCs w:val="26"/>
          <w:lang w:eastAsia="ru-RU"/>
        </w:rPr>
        <w:t>3. Порядок проведения конкурса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3.1. Конкурс проводится в два этапа.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 xml:space="preserve">3.2. На первом этапе участники конкурса в срок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до 10 ноября 2017 года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предоставляют рисунки для участия в Конкурсе в конкурсные комиссии, организованные Координатором федерального партийного проекта «Детские сады – детям» в субъекте Российской Федерации. Рисунки должны быть выполнены индивидуально, каждый участник может подать только один рисунок на Конкурс. 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3.2.1.</w:t>
      </w:r>
      <w:r w:rsidRPr="00A16112">
        <w:rPr>
          <w:rFonts w:ascii="Times New Roman" w:hAnsi="Times New Roman"/>
          <w:sz w:val="26"/>
          <w:szCs w:val="26"/>
        </w:rPr>
        <w:t> 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Отобранные региональными конкурсными комиссиями рисунки, в количестве не более трех, в отсканированном виде направляются в срок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до 15 ноября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2017 года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на электронный адрес: </w:t>
      </w:r>
      <w:hyperlink r:id="rId7" w:history="1">
        <w:r w:rsidRPr="00A16112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eastAsia="ru-RU"/>
          </w:rPr>
          <w:t>detsady-detiam@yandex.ru</w:t>
        </w:r>
      </w:hyperlink>
      <w:r w:rsidRPr="00A16112">
        <w:rPr>
          <w:rFonts w:ascii="Times New Roman" w:hAnsi="Times New Roman"/>
          <w:sz w:val="26"/>
          <w:szCs w:val="26"/>
          <w:lang w:eastAsia="ru-RU"/>
        </w:rPr>
        <w:t xml:space="preserve"> с указанием темы Конкурса рисунков «Земля - наш Дом: экология в рисунках детей», региона, названия дошкольного учреждения, </w:t>
      </w:r>
      <w:r>
        <w:rPr>
          <w:rFonts w:ascii="Times New Roman" w:hAnsi="Times New Roman"/>
          <w:sz w:val="26"/>
          <w:szCs w:val="26"/>
          <w:lang w:eastAsia="ru-RU"/>
        </w:rPr>
        <w:t>ФИО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участника и воспитателя, возраста участника. Рисунки-победители регионального этапа Конкурса должны быть размещены на сайте регионального отделения Партии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«ЕДИНАЯ РОССИЯ»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с обязательными хэштэгами: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 xml:space="preserve">#детскиесадыдетям 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#Землянашдом</w:t>
      </w:r>
      <w:r w:rsidRPr="00A16112">
        <w:rPr>
          <w:rFonts w:ascii="Times New Roman" w:hAnsi="Times New Roman"/>
          <w:sz w:val="26"/>
          <w:szCs w:val="26"/>
          <w:lang w:eastAsia="ru-RU"/>
        </w:rPr>
        <w:t>, там же должно быть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16112">
        <w:rPr>
          <w:rFonts w:ascii="Times New Roman" w:hAnsi="Times New Roman"/>
          <w:sz w:val="26"/>
          <w:szCs w:val="26"/>
          <w:lang w:eastAsia="ru-RU"/>
        </w:rPr>
        <w:t>запущено голосование среди пользователей сети Интернет для выявления автора-победителя.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3.2.3.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16112">
        <w:rPr>
          <w:rFonts w:ascii="Times New Roman" w:hAnsi="Times New Roman"/>
          <w:sz w:val="26"/>
          <w:szCs w:val="26"/>
          <w:lang w:eastAsia="ru-RU"/>
        </w:rPr>
        <w:t>По итогам интернет-голосования авторы-победители регионального этапа Конкурса награждаются ценными призами.</w:t>
      </w:r>
    </w:p>
    <w:p w:rsidR="00B7551C" w:rsidRPr="00A16112" w:rsidRDefault="00B7551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3. 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На втором этапе рисунки, представленные на Конкурс, размещаются на официальной странице федерального партийного проекта «Детские сады – детям» в социальной сети «ВКонтакте»: </w:t>
      </w:r>
      <w:hyperlink r:id="rId8" w:history="1">
        <w:r w:rsidRPr="00A16112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eastAsia="ru-RU"/>
          </w:rPr>
          <w:t>vk.com/er_detsady_detiam</w:t>
        </w:r>
      </w:hyperlink>
      <w:r w:rsidRPr="00A16112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  <w:lang w:eastAsia="ru-RU"/>
        </w:rPr>
        <w:t xml:space="preserve"> 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с обязательными хэштэгами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#детскиесадыдетям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#Землянашдом.</w:t>
      </w:r>
    </w:p>
    <w:p w:rsidR="00B7551C" w:rsidRPr="00A16112" w:rsidRDefault="00B7551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6112">
        <w:rPr>
          <w:rFonts w:ascii="Times New Roman" w:hAnsi="Times New Roman"/>
          <w:sz w:val="26"/>
          <w:szCs w:val="26"/>
          <w:lang w:eastAsia="ru-RU"/>
        </w:rPr>
        <w:t xml:space="preserve">3.4.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С 18 по 30 ноября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>2017 года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идёт голосование на странице в социальной сети «ВКонтакте». В срок </w:t>
      </w:r>
      <w:r w:rsidRPr="00A16112">
        <w:rPr>
          <w:rFonts w:ascii="Times New Roman" w:hAnsi="Times New Roman"/>
          <w:b/>
          <w:sz w:val="26"/>
          <w:szCs w:val="26"/>
          <w:lang w:eastAsia="ru-RU"/>
        </w:rPr>
        <w:t xml:space="preserve">до 15 декабря 2017 года 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будут определены победители Конкурса и </w:t>
      </w:r>
      <w:r>
        <w:rPr>
          <w:rFonts w:ascii="Times New Roman" w:hAnsi="Times New Roman"/>
          <w:sz w:val="26"/>
          <w:szCs w:val="26"/>
          <w:lang w:eastAsia="ru-RU"/>
        </w:rPr>
        <w:t>состоится</w:t>
      </w:r>
      <w:r w:rsidRPr="00A16112">
        <w:rPr>
          <w:rFonts w:ascii="Times New Roman" w:hAnsi="Times New Roman"/>
          <w:sz w:val="26"/>
          <w:szCs w:val="26"/>
          <w:lang w:eastAsia="ru-RU"/>
        </w:rPr>
        <w:t xml:space="preserve"> их награждение.</w:t>
      </w:r>
    </w:p>
    <w:p w:rsidR="00B7551C" w:rsidRPr="00A16112" w:rsidRDefault="00B7551C" w:rsidP="00A16112">
      <w:pPr>
        <w:spacing w:after="0" w:line="300" w:lineRule="auto"/>
        <w:rPr>
          <w:rFonts w:ascii="Times New Roman" w:hAnsi="Times New Roman"/>
          <w:sz w:val="26"/>
          <w:szCs w:val="26"/>
          <w:lang w:eastAsia="ru-RU"/>
        </w:rPr>
      </w:pPr>
    </w:p>
    <w:p w:rsidR="00B7551C" w:rsidRPr="00A16112" w:rsidRDefault="00B7551C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A16112">
        <w:rPr>
          <w:rFonts w:ascii="Times New Roman" w:hAnsi="Times New Roman"/>
          <w:b/>
          <w:noProof/>
          <w:sz w:val="26"/>
          <w:szCs w:val="26"/>
        </w:rPr>
        <w:t>4. Подведение итогов конкурса</w:t>
      </w:r>
    </w:p>
    <w:p w:rsidR="00B7551C" w:rsidRPr="00A16112" w:rsidRDefault="00B7551C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noProof/>
          <w:sz w:val="26"/>
          <w:szCs w:val="26"/>
        </w:rPr>
      </w:pPr>
      <w:r w:rsidRPr="00A16112">
        <w:rPr>
          <w:rFonts w:ascii="Times New Roman" w:hAnsi="Times New Roman"/>
          <w:noProof/>
          <w:sz w:val="26"/>
          <w:szCs w:val="26"/>
        </w:rPr>
        <w:t>4.1. Победителями становятся участники, получившие наибольшее количество отметок «Мне нравится» под фотографией в социальной сети «ВКонтакте».</w:t>
      </w:r>
    </w:p>
    <w:p w:rsidR="00B7551C" w:rsidRPr="00A16112" w:rsidRDefault="00B7551C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A16112">
        <w:rPr>
          <w:rFonts w:ascii="Times New Roman" w:hAnsi="Times New Roman"/>
          <w:noProof/>
          <w:sz w:val="26"/>
          <w:szCs w:val="26"/>
        </w:rPr>
        <w:t>4.2.</w:t>
      </w:r>
      <w:r>
        <w:rPr>
          <w:rFonts w:ascii="Times New Roman" w:hAnsi="Times New Roman"/>
          <w:b/>
          <w:noProof/>
          <w:sz w:val="26"/>
          <w:szCs w:val="26"/>
        </w:rPr>
        <w:t> </w:t>
      </w:r>
      <w:r w:rsidRPr="00A16112">
        <w:rPr>
          <w:rFonts w:ascii="Times New Roman" w:hAnsi="Times New Roman"/>
          <w:noProof/>
          <w:sz w:val="26"/>
          <w:szCs w:val="26"/>
        </w:rPr>
        <w:t xml:space="preserve">Запрещается использование программ либо других средств получения отметок «Мне нравится» другим путем, кроме </w:t>
      </w:r>
      <w:r>
        <w:rPr>
          <w:rFonts w:ascii="Times New Roman" w:hAnsi="Times New Roman"/>
          <w:noProof/>
          <w:sz w:val="26"/>
          <w:szCs w:val="26"/>
        </w:rPr>
        <w:t>голосования</w:t>
      </w:r>
      <w:r w:rsidRPr="00A16112">
        <w:rPr>
          <w:rFonts w:ascii="Times New Roman" w:hAnsi="Times New Roman"/>
          <w:noProof/>
          <w:sz w:val="26"/>
          <w:szCs w:val="26"/>
        </w:rPr>
        <w:t xml:space="preserve"> пользователей социальных сетей.</w:t>
      </w:r>
    </w:p>
    <w:p w:rsidR="00B7551C" w:rsidRPr="00A16112" w:rsidRDefault="00B7551C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4.3. </w:t>
      </w:r>
      <w:r w:rsidRPr="00A16112">
        <w:rPr>
          <w:rFonts w:ascii="Times New Roman" w:hAnsi="Times New Roman"/>
          <w:noProof/>
          <w:sz w:val="26"/>
          <w:szCs w:val="26"/>
        </w:rPr>
        <w:t xml:space="preserve">Конкурсом устанавливается 10 призовых мест. Победители награждаются дипломами и памятными призами. </w:t>
      </w:r>
    </w:p>
    <w:sectPr w:rsidR="00B7551C" w:rsidRPr="00A16112" w:rsidSect="006B74D3">
      <w:headerReference w:type="default" r:id="rId9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1C" w:rsidRDefault="00B7551C" w:rsidP="00BF5D99">
      <w:pPr>
        <w:spacing w:after="0" w:line="240" w:lineRule="auto"/>
      </w:pPr>
      <w:r>
        <w:separator/>
      </w:r>
    </w:p>
  </w:endnote>
  <w:endnote w:type="continuationSeparator" w:id="0">
    <w:p w:rsidR="00B7551C" w:rsidRDefault="00B7551C" w:rsidP="00BF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1C" w:rsidRDefault="00B7551C" w:rsidP="00BF5D99">
      <w:pPr>
        <w:spacing w:after="0" w:line="240" w:lineRule="auto"/>
      </w:pPr>
      <w:r>
        <w:separator/>
      </w:r>
    </w:p>
  </w:footnote>
  <w:footnote w:type="continuationSeparator" w:id="0">
    <w:p w:rsidR="00B7551C" w:rsidRDefault="00B7551C" w:rsidP="00BF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1C" w:rsidRDefault="00B7551C">
    <w:pPr>
      <w:pStyle w:val="Header"/>
      <w:jc w:val="center"/>
    </w:pPr>
  </w:p>
  <w:p w:rsidR="00B7551C" w:rsidRDefault="00B75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E03"/>
    <w:multiLevelType w:val="hybridMultilevel"/>
    <w:tmpl w:val="203AC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811BD"/>
    <w:multiLevelType w:val="hybridMultilevel"/>
    <w:tmpl w:val="44981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2104D"/>
    <w:multiLevelType w:val="hybridMultilevel"/>
    <w:tmpl w:val="F77E618E"/>
    <w:lvl w:ilvl="0" w:tplc="057A59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C71C03"/>
    <w:multiLevelType w:val="multilevel"/>
    <w:tmpl w:val="AB987B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40"/>
    <w:rsid w:val="000860C6"/>
    <w:rsid w:val="000B7411"/>
    <w:rsid w:val="000D16F0"/>
    <w:rsid w:val="001156C4"/>
    <w:rsid w:val="00155318"/>
    <w:rsid w:val="001A0432"/>
    <w:rsid w:val="001A1C06"/>
    <w:rsid w:val="001E3324"/>
    <w:rsid w:val="00215617"/>
    <w:rsid w:val="00221497"/>
    <w:rsid w:val="002511E6"/>
    <w:rsid w:val="00260BCD"/>
    <w:rsid w:val="002B6A55"/>
    <w:rsid w:val="002C71C4"/>
    <w:rsid w:val="0030408C"/>
    <w:rsid w:val="00310F37"/>
    <w:rsid w:val="003253BE"/>
    <w:rsid w:val="003266C0"/>
    <w:rsid w:val="00392C55"/>
    <w:rsid w:val="003C0344"/>
    <w:rsid w:val="003C1CD5"/>
    <w:rsid w:val="003C46D5"/>
    <w:rsid w:val="003F4BEB"/>
    <w:rsid w:val="00416A21"/>
    <w:rsid w:val="004250B5"/>
    <w:rsid w:val="00427BF2"/>
    <w:rsid w:val="00475856"/>
    <w:rsid w:val="00477C21"/>
    <w:rsid w:val="004A4EA8"/>
    <w:rsid w:val="004D19DF"/>
    <w:rsid w:val="004D33F4"/>
    <w:rsid w:val="004E63BF"/>
    <w:rsid w:val="005058DA"/>
    <w:rsid w:val="00522226"/>
    <w:rsid w:val="0053137E"/>
    <w:rsid w:val="005706A9"/>
    <w:rsid w:val="005C34C5"/>
    <w:rsid w:val="005C55CD"/>
    <w:rsid w:val="005F351E"/>
    <w:rsid w:val="005F7E2B"/>
    <w:rsid w:val="00662D40"/>
    <w:rsid w:val="006A24BA"/>
    <w:rsid w:val="006B74D3"/>
    <w:rsid w:val="006D7E72"/>
    <w:rsid w:val="006E05EE"/>
    <w:rsid w:val="006E772A"/>
    <w:rsid w:val="006F2CAB"/>
    <w:rsid w:val="0075719C"/>
    <w:rsid w:val="00787283"/>
    <w:rsid w:val="007B1199"/>
    <w:rsid w:val="007B5BB1"/>
    <w:rsid w:val="007D0AB3"/>
    <w:rsid w:val="008508FF"/>
    <w:rsid w:val="008574BA"/>
    <w:rsid w:val="008806D4"/>
    <w:rsid w:val="008D18D5"/>
    <w:rsid w:val="008D6CF8"/>
    <w:rsid w:val="009035F4"/>
    <w:rsid w:val="00946C6B"/>
    <w:rsid w:val="00965019"/>
    <w:rsid w:val="0099772B"/>
    <w:rsid w:val="009A1DF7"/>
    <w:rsid w:val="009A7E88"/>
    <w:rsid w:val="00A16112"/>
    <w:rsid w:val="00A314E4"/>
    <w:rsid w:val="00A34F20"/>
    <w:rsid w:val="00A47840"/>
    <w:rsid w:val="00A81F4E"/>
    <w:rsid w:val="00A84FF0"/>
    <w:rsid w:val="00AD0CC1"/>
    <w:rsid w:val="00AE040C"/>
    <w:rsid w:val="00AF69BC"/>
    <w:rsid w:val="00B502A4"/>
    <w:rsid w:val="00B64AC3"/>
    <w:rsid w:val="00B707C7"/>
    <w:rsid w:val="00B7551C"/>
    <w:rsid w:val="00B962CF"/>
    <w:rsid w:val="00BB1352"/>
    <w:rsid w:val="00BB19BA"/>
    <w:rsid w:val="00BD48BF"/>
    <w:rsid w:val="00BE633C"/>
    <w:rsid w:val="00BF52F2"/>
    <w:rsid w:val="00BF5D99"/>
    <w:rsid w:val="00C006FD"/>
    <w:rsid w:val="00C248FC"/>
    <w:rsid w:val="00C642DB"/>
    <w:rsid w:val="00C943B1"/>
    <w:rsid w:val="00CA7F1C"/>
    <w:rsid w:val="00CC79FB"/>
    <w:rsid w:val="00D737F8"/>
    <w:rsid w:val="00DB1E72"/>
    <w:rsid w:val="00DB3FC1"/>
    <w:rsid w:val="00DC64C6"/>
    <w:rsid w:val="00DD705A"/>
    <w:rsid w:val="00DF1F8C"/>
    <w:rsid w:val="00E329EC"/>
    <w:rsid w:val="00E5425F"/>
    <w:rsid w:val="00E81DF9"/>
    <w:rsid w:val="00EA50A1"/>
    <w:rsid w:val="00EB28A4"/>
    <w:rsid w:val="00EB2B22"/>
    <w:rsid w:val="00EE64C5"/>
    <w:rsid w:val="00F27BF7"/>
    <w:rsid w:val="00F4241A"/>
    <w:rsid w:val="00F45278"/>
    <w:rsid w:val="00F561BD"/>
    <w:rsid w:val="00F71233"/>
    <w:rsid w:val="00F7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B1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D99"/>
    <w:rPr>
      <w:rFonts w:cs="Times New Roman"/>
    </w:rPr>
  </w:style>
  <w:style w:type="character" w:styleId="Hyperlink">
    <w:name w:val="Hyperlink"/>
    <w:basedOn w:val="DefaultParagraphFont"/>
    <w:uiPriority w:val="99"/>
    <w:rsid w:val="001156C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F71FED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41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_detsady_deti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y-deti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764</Words>
  <Characters>4356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Anton</cp:lastModifiedBy>
  <cp:revision>2</cp:revision>
  <cp:lastPrinted>2017-10-19T16:05:00Z</cp:lastPrinted>
  <dcterms:created xsi:type="dcterms:W3CDTF">2017-10-30T20:37:00Z</dcterms:created>
  <dcterms:modified xsi:type="dcterms:W3CDTF">2017-10-30T20:37:00Z</dcterms:modified>
</cp:coreProperties>
</file>